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01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01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807584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5B68F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5B68FB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887EF9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2E28EA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Pr="004A3E1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BB0760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BB0760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BB0760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887EF9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BB0760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887EF9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BB0760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887EF9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BB0760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887EF9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BB0760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887EF9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422808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(3,25%)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(0,81%)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(4,07%)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(7,72%)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(10,16%)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(7,32%)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(7,72%)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(8,13%)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1D263E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(1,22%)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(2,03%)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(1,63%)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BB0760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(0,81%)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 (45,12%)</w:t>
            </w: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F3B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Default="00765F3B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765F3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3B" w:rsidRPr="00765F3B" w:rsidRDefault="00765F3B" w:rsidP="004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F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19" w:rsidRDefault="00840519" w:rsidP="008C6AE8">
      <w:pPr>
        <w:spacing w:after="0" w:line="240" w:lineRule="auto"/>
      </w:pPr>
      <w:r>
        <w:separator/>
      </w:r>
    </w:p>
  </w:endnote>
  <w:endnote w:type="continuationSeparator" w:id="0">
    <w:p w:rsidR="00840519" w:rsidRDefault="00840519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19" w:rsidRDefault="00840519" w:rsidP="008C6AE8">
      <w:pPr>
        <w:spacing w:after="0" w:line="240" w:lineRule="auto"/>
      </w:pPr>
      <w:r>
        <w:separator/>
      </w:r>
    </w:p>
  </w:footnote>
  <w:footnote w:type="continuationSeparator" w:id="0">
    <w:p w:rsidR="00840519" w:rsidRDefault="00840519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</w:r>
    <w:r w:rsidR="000F452F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0F452F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80E95"/>
    <w:rsid w:val="000D2AAB"/>
    <w:rsid w:val="000F452F"/>
    <w:rsid w:val="00110014"/>
    <w:rsid w:val="001206D6"/>
    <w:rsid w:val="00131E45"/>
    <w:rsid w:val="001D33EC"/>
    <w:rsid w:val="002C49B3"/>
    <w:rsid w:val="00332CEE"/>
    <w:rsid w:val="0037325E"/>
    <w:rsid w:val="00386392"/>
    <w:rsid w:val="00422808"/>
    <w:rsid w:val="004455B4"/>
    <w:rsid w:val="00457346"/>
    <w:rsid w:val="00480AE6"/>
    <w:rsid w:val="00485DC9"/>
    <w:rsid w:val="004956A6"/>
    <w:rsid w:val="004A3E1E"/>
    <w:rsid w:val="004F0612"/>
    <w:rsid w:val="00516CF5"/>
    <w:rsid w:val="00557B7E"/>
    <w:rsid w:val="005B68FB"/>
    <w:rsid w:val="005D62A2"/>
    <w:rsid w:val="00610BA7"/>
    <w:rsid w:val="006166F0"/>
    <w:rsid w:val="006757D8"/>
    <w:rsid w:val="00677B30"/>
    <w:rsid w:val="007219D4"/>
    <w:rsid w:val="007243EF"/>
    <w:rsid w:val="00733D43"/>
    <w:rsid w:val="00765F3B"/>
    <w:rsid w:val="00786CB4"/>
    <w:rsid w:val="00807584"/>
    <w:rsid w:val="008326BD"/>
    <w:rsid w:val="00840519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5A0C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745E4"/>
    <w:rsid w:val="00D44F91"/>
    <w:rsid w:val="00D5158D"/>
    <w:rsid w:val="00DB10FE"/>
    <w:rsid w:val="00E01E91"/>
    <w:rsid w:val="00EC6E3B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946-35E8-4641-8F9C-BE70989C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6</cp:revision>
  <cp:lastPrinted>2020-10-15T05:02:00Z</cp:lastPrinted>
  <dcterms:created xsi:type="dcterms:W3CDTF">2020-12-29T08:48:00Z</dcterms:created>
  <dcterms:modified xsi:type="dcterms:W3CDTF">2021-02-19T08:13:00Z</dcterms:modified>
</cp:coreProperties>
</file>